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E2" w:rsidRDefault="00453DD9" w:rsidP="00453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219200" cy="1024128"/>
            <wp:effectExtent l="19050" t="0" r="0" b="0"/>
            <wp:docPr id="4" name="Image 0" descr="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s_AC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DD9" w:rsidRDefault="00453DD9" w:rsidP="00453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069E2" w:rsidRPr="002069E2" w:rsidRDefault="002069E2" w:rsidP="002069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sz w:val="24"/>
          <w:szCs w:val="24"/>
          <w:lang w:eastAsia="fr-FR"/>
        </w:rPr>
        <w:t>RÉGLEMENTATION DES CERTIFICATS MÉDICAUX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P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Pratique loisir</w:t>
      </w: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La production d’un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ou du sport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est obligatoire uniquement pour la prise d’une première licence. Les années suivantes, si la licence est prise sans discontinuité, il est simplement demandé aux licenciés de répondre à un questionnaire de santé</w:t>
      </w:r>
      <w:r w:rsidR="00771F6F">
        <w:rPr>
          <w:rFonts w:ascii="Arial" w:eastAsia="Times New Roman" w:hAnsi="Arial" w:cs="Arial"/>
          <w:sz w:val="24"/>
          <w:szCs w:val="24"/>
          <w:lang w:eastAsia="fr-FR"/>
        </w:rPr>
        <w:t xml:space="preserve"> et de fournir une attestation au club.</w:t>
      </w: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69E2" w:rsidRP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Pratique en compétition</w:t>
      </w: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Pour pratiquer en compétition, la production d’un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en compétition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est obligatoire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tous les 3 ans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seulement. Les années intermédiaires, si la licence est prise sans discontinuité, il est simplement demandé aux licenciés de répondre à un questionnaire de santé</w:t>
      </w:r>
      <w:r w:rsidR="00771F6F">
        <w:rPr>
          <w:rFonts w:ascii="Arial" w:eastAsia="Times New Roman" w:hAnsi="Arial" w:cs="Arial"/>
          <w:sz w:val="24"/>
          <w:szCs w:val="24"/>
          <w:lang w:eastAsia="fr-FR"/>
        </w:rPr>
        <w:t xml:space="preserve"> et de fournir une attestation au club.</w:t>
      </w:r>
    </w:p>
    <w:p w:rsidR="006D15F8" w:rsidRDefault="006D15F8" w:rsidP="006D1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6D1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69E2" w:rsidRPr="006D15F8" w:rsidRDefault="002069E2" w:rsidP="006D1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2069E2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Si vous prenez une licence annuelle pour la première fois :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Pour obtenir la licence, vous </w:t>
      </w:r>
      <w:r w:rsidR="00771F6F">
        <w:rPr>
          <w:rFonts w:ascii="Arial" w:eastAsia="Times New Roman" w:hAnsi="Arial" w:cs="Arial"/>
          <w:sz w:val="24"/>
          <w:szCs w:val="24"/>
          <w:lang w:eastAsia="fr-FR"/>
        </w:rPr>
        <w:t>fourniss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ez au club un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ou du sport</w:t>
      </w:r>
      <w:r w:rsidR="002069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069E2" w:rsidRPr="002069E2">
        <w:rPr>
          <w:rFonts w:ascii="Arial" w:eastAsia="Times New Roman" w:hAnsi="Arial" w:cs="Arial"/>
          <w:sz w:val="24"/>
          <w:szCs w:val="24"/>
          <w:lang w:eastAsia="fr-FR"/>
        </w:rPr>
        <w:t>pour la pratique loisir</w:t>
      </w:r>
      <w:r w:rsidR="002069E2">
        <w:rPr>
          <w:rFonts w:ascii="Arial" w:eastAsia="Times New Roman" w:hAnsi="Arial" w:cs="Arial"/>
          <w:sz w:val="24"/>
          <w:szCs w:val="24"/>
          <w:lang w:eastAsia="fr-FR"/>
        </w:rPr>
        <w:t xml:space="preserve"> ou de </w:t>
      </w:r>
      <w:r w:rsidR="002069E2"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certificat médical de non contre-indication à la pratique de l’aviron en compétition</w:t>
      </w:r>
      <w:r w:rsidR="002069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069E2" w:rsidRPr="002069E2">
        <w:rPr>
          <w:rFonts w:ascii="Arial" w:eastAsia="Times New Roman" w:hAnsi="Arial" w:cs="Arial"/>
          <w:sz w:val="24"/>
          <w:szCs w:val="24"/>
          <w:lang w:eastAsia="fr-FR"/>
        </w:rPr>
        <w:t>pour la pratique en compétition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. Ce certificat doit dater </w:t>
      </w:r>
      <w:r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de moins d’un an</w:t>
      </w:r>
      <w:r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à la date de délivrance de la licence.</w:t>
      </w: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2069E2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Si vous souhaitez renouveler votre licence :</w:t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6D15F8" w:rsidRDefault="00771F6F" w:rsidP="006D15F8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6D15F8">
        <w:rPr>
          <w:rFonts w:ascii="Arial" w:eastAsia="Times New Roman" w:hAnsi="Arial" w:cs="Arial"/>
          <w:sz w:val="24"/>
          <w:szCs w:val="24"/>
          <w:lang w:eastAsia="fr-FR"/>
        </w:rPr>
        <w:t>obtenir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licence</w:t>
      </w:r>
      <w:r w:rsidR="006D15F8">
        <w:rPr>
          <w:rFonts w:ascii="Arial" w:eastAsia="Times New Roman" w:hAnsi="Arial" w:cs="Arial"/>
          <w:sz w:val="24"/>
          <w:szCs w:val="24"/>
          <w:lang w:eastAsia="fr-FR"/>
        </w:rPr>
        <w:t xml:space="preserve">, vous répondez à un </w:t>
      </w:r>
      <w:r w:rsidR="006D15F8" w:rsidRPr="006D15F8">
        <w:rPr>
          <w:rFonts w:ascii="Arial" w:eastAsia="Times New Roman" w:hAnsi="Arial" w:cs="Arial"/>
          <w:b/>
          <w:sz w:val="24"/>
          <w:szCs w:val="24"/>
          <w:lang w:eastAsia="fr-FR"/>
        </w:rPr>
        <w:t>questionnaire de santé « QS Sport »</w:t>
      </w:r>
      <w:r w:rsidR="006D15F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2069E2">
        <w:rPr>
          <w:rFonts w:ascii="Arial" w:eastAsia="Times New Roman" w:hAnsi="Arial" w:cs="Arial"/>
          <w:sz w:val="24"/>
          <w:szCs w:val="24"/>
          <w:lang w:eastAsia="fr-FR"/>
        </w:rPr>
        <w:t>Cerfa</w:t>
      </w:r>
      <w:proofErr w:type="spellEnd"/>
      <w:r w:rsidR="002069E2">
        <w:rPr>
          <w:rFonts w:ascii="Arial" w:eastAsia="Times New Roman" w:hAnsi="Arial" w:cs="Arial"/>
          <w:sz w:val="24"/>
          <w:szCs w:val="24"/>
          <w:lang w:eastAsia="fr-FR"/>
        </w:rPr>
        <w:t xml:space="preserve"> N° 15699*0,</w:t>
      </w:r>
      <w:r w:rsidR="006D15F8"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téléchargeable </w:t>
      </w:r>
      <w:r w:rsidR="002069E2">
        <w:rPr>
          <w:rFonts w:ascii="Arial" w:eastAsia="Times New Roman" w:hAnsi="Arial" w:cs="Arial"/>
          <w:sz w:val="24"/>
          <w:szCs w:val="24"/>
          <w:lang w:eastAsia="fr-FR"/>
        </w:rPr>
        <w:t>à l’adresse Internet</w:t>
      </w:r>
      <w:r w:rsidR="006D15F8" w:rsidRPr="006D15F8">
        <w:rPr>
          <w:rFonts w:ascii="Arial" w:eastAsia="Times New Roman" w:hAnsi="Arial" w:cs="Arial"/>
          <w:sz w:val="24"/>
          <w:szCs w:val="24"/>
          <w:lang w:eastAsia="fr-FR"/>
        </w:rPr>
        <w:t xml:space="preserve"> suivant</w:t>
      </w:r>
      <w:r w:rsidR="002069E2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6D15F8" w:rsidRPr="006D15F8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2069E2" w:rsidRDefault="006B3818" w:rsidP="006D15F8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hyperlink r:id="rId7" w:history="1">
        <w:r w:rsidRPr="00B5301B">
          <w:rPr>
            <w:rStyle w:val="Lienhypertexte"/>
            <w:rFonts w:ascii="Arial" w:eastAsia="Times New Roman" w:hAnsi="Arial" w:cs="Arial"/>
            <w:sz w:val="27"/>
            <w:szCs w:val="27"/>
            <w:lang w:eastAsia="fr-FR"/>
          </w:rPr>
          <w:t>https://ffaviron.fr/medias/downloads/cerfa-15699-01-1-questionnaire-de-sante-qs-sport_398511972.pdf</w:t>
        </w:r>
      </w:hyperlink>
    </w:p>
    <w:p w:rsidR="006B3818" w:rsidRDefault="006B381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Si vous répondez négativement à toutes les questions, vous fournissez au club </w:t>
      </w:r>
      <w:r w:rsidR="00ED6DC0">
        <w:rPr>
          <w:rFonts w:ascii="Arial" w:eastAsia="Times New Roman" w:hAnsi="Arial" w:cs="Arial"/>
          <w:sz w:val="24"/>
          <w:szCs w:val="24"/>
          <w:lang w:eastAsia="fr-FR"/>
        </w:rPr>
        <w:t>l’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attestation </w:t>
      </w:r>
      <w:r w:rsidR="00453DD9">
        <w:rPr>
          <w:rFonts w:ascii="Arial" w:eastAsia="Times New Roman" w:hAnsi="Arial" w:cs="Arial"/>
          <w:sz w:val="24"/>
          <w:szCs w:val="24"/>
          <w:lang w:eastAsia="fr-FR"/>
        </w:rPr>
        <w:t xml:space="preserve">appropriée de la page </w:t>
      </w:r>
      <w:r w:rsidR="00ED6DC0">
        <w:rPr>
          <w:rFonts w:ascii="Arial" w:eastAsia="Times New Roman" w:hAnsi="Arial" w:cs="Arial"/>
          <w:sz w:val="24"/>
          <w:szCs w:val="24"/>
          <w:lang w:eastAsia="fr-FR"/>
        </w:rPr>
        <w:t>suivante</w:t>
      </w:r>
      <w:r w:rsidR="00453DD9">
        <w:rPr>
          <w:rFonts w:ascii="Arial" w:eastAsia="Times New Roman" w:hAnsi="Arial" w:cs="Arial"/>
          <w:sz w:val="24"/>
          <w:szCs w:val="24"/>
          <w:lang w:eastAsia="fr-FR"/>
        </w:rPr>
        <w:t xml:space="preserve"> selon que vous êtes majeur ou mineur</w:t>
      </w:r>
      <w:r w:rsidR="00DF1C7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F1C70" w:rsidRPr="00DF1C70" w:rsidRDefault="00DF1C70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DF1C70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Vous ne fournissez en aucun cas au club le questionnaire de santé, mais uniquement l’attestation.</w:t>
      </w:r>
    </w:p>
    <w:p w:rsidR="002069E2" w:rsidRDefault="002069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p w:rsid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D15F8" w:rsidRPr="002069E2" w:rsidRDefault="002069E2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Pour les majeurs</w:t>
      </w:r>
    </w:p>
    <w:p w:rsidR="006D15F8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2069E2" w:rsidRDefault="00453DD9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219200" cy="1024128"/>
            <wp:effectExtent l="19050" t="0" r="0" b="0"/>
            <wp:docPr id="3" name="Image 0" descr="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s_AC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E2" w:rsidRDefault="002069E2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b/>
          <w:sz w:val="24"/>
          <w:szCs w:val="24"/>
          <w:lang w:eastAsia="fr-FR"/>
        </w:rPr>
        <w:t>ATTESTATION QUESTIONNAIRE DE SANTÉ « QS SPORT »</w:t>
      </w:r>
    </w:p>
    <w:p w:rsid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Dans le cadre du renouvellement de ma licence et conformément à la réglementation du Code du sport et du règlement médical de la FFA,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Je, soussigné(e) M/Mme</w:t>
      </w:r>
      <w:r w:rsidR="001C67A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atteste</w:t>
      </w:r>
      <w:proofErr w:type="gram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avoir renseigné le questionnaire de santé QS-Sport - </w:t>
      </w:r>
      <w:proofErr w:type="spell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Cerfa</w:t>
      </w:r>
      <w:proofErr w:type="spell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N°15699*01 et avoir répondu par la négative à toutes les questions. </w:t>
      </w:r>
    </w:p>
    <w:p w:rsidR="00ED6DC0" w:rsidRPr="00ED6DC0" w:rsidRDefault="00ED6DC0" w:rsidP="00ED6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Date et signature du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>/de la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licencié(e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6D15F8" w:rsidRPr="006D15F8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D15F8" w:rsidRPr="00ED6DC0" w:rsidRDefault="006D15F8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ED6DC0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2069E2" w:rsidRDefault="00ED6DC0" w:rsidP="006D15F8">
      <w:pPr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</w:pPr>
      <w:r w:rsidRPr="002069E2">
        <w:rPr>
          <w:rFonts w:ascii="Arial" w:eastAsia="Times New Roman" w:hAnsi="Arial" w:cs="Arial"/>
          <w:b/>
          <w:color w:val="00B0F0"/>
          <w:sz w:val="24"/>
          <w:szCs w:val="24"/>
          <w:lang w:eastAsia="fr-FR"/>
        </w:rPr>
        <w:t>Pour les mineurs :</w:t>
      </w: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ED6DC0" w:rsidRDefault="00453DD9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53DD9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219200" cy="1024128"/>
            <wp:effectExtent l="19050" t="0" r="0" b="0"/>
            <wp:docPr id="2" name="Image 0" descr="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s_AC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DC0" w:rsidRDefault="00ED6DC0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b/>
          <w:sz w:val="24"/>
          <w:szCs w:val="24"/>
          <w:lang w:eastAsia="fr-FR"/>
        </w:rPr>
        <w:t>ATTESTATION QUESTIONNAIRE DE SANTÉ « QS SPORT »</w:t>
      </w: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>Dans le cadre du renouvellement de ma licence et conformément à la réglementation du Code du sport et du règlement médical de la FFA,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Je, soussigné(e) M/Mme </w:t>
      </w:r>
      <w:r w:rsidR="001C67A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en</w:t>
      </w:r>
      <w:proofErr w:type="gram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ma qualité de présentant légal de </w:t>
      </w:r>
      <w:r w:rsidR="001C67AD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>atteste avoir renseigné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le questionnaire de santé QS-Sport - </w:t>
      </w:r>
      <w:proofErr w:type="spellStart"/>
      <w:r w:rsidRPr="00ED6DC0">
        <w:rPr>
          <w:rFonts w:ascii="Arial" w:eastAsia="Times New Roman" w:hAnsi="Arial" w:cs="Arial"/>
          <w:sz w:val="24"/>
          <w:szCs w:val="24"/>
          <w:lang w:eastAsia="fr-FR"/>
        </w:rPr>
        <w:t>Cerfa</w:t>
      </w:r>
      <w:proofErr w:type="spellEnd"/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 N°15699*01 et avoir répondu par la négative à toutes les questions. </w:t>
      </w: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P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D6DC0">
        <w:rPr>
          <w:rFonts w:ascii="Arial" w:eastAsia="Times New Roman" w:hAnsi="Arial" w:cs="Arial"/>
          <w:sz w:val="24"/>
          <w:szCs w:val="24"/>
          <w:lang w:eastAsia="fr-FR"/>
        </w:rPr>
        <w:t xml:space="preserve">Date et signature du </w:t>
      </w:r>
      <w:r w:rsidR="00F66FAB">
        <w:rPr>
          <w:rFonts w:ascii="Arial" w:eastAsia="Times New Roman" w:hAnsi="Arial" w:cs="Arial"/>
          <w:sz w:val="24"/>
          <w:szCs w:val="24"/>
          <w:lang w:eastAsia="fr-FR"/>
        </w:rPr>
        <w:t>représentant légal</w:t>
      </w:r>
    </w:p>
    <w:p w:rsidR="00ED6DC0" w:rsidRPr="006D15F8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66FAB" w:rsidRDefault="00F66FAB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3DD9" w:rsidRDefault="00453DD9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6DC0" w:rsidRDefault="00ED6DC0" w:rsidP="00ED6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sectPr w:rsidR="00ED6DC0" w:rsidSect="00453DD9">
      <w:headerReference w:type="default" r:id="rId8"/>
      <w:footerReference w:type="default" r:id="rId9"/>
      <w:pgSz w:w="11906" w:h="16838"/>
      <w:pgMar w:top="284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E5" w:rsidRDefault="005E45E5" w:rsidP="001708F3">
      <w:pPr>
        <w:spacing w:after="0" w:line="240" w:lineRule="auto"/>
      </w:pPr>
      <w:r>
        <w:separator/>
      </w:r>
    </w:p>
  </w:endnote>
  <w:endnote w:type="continuationSeparator" w:id="0">
    <w:p w:rsidR="005E45E5" w:rsidRDefault="005E45E5" w:rsidP="0017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F3" w:rsidRDefault="001708F3" w:rsidP="001708F3">
    <w:pPr>
      <w:pStyle w:val="Pieddepage"/>
      <w:tabs>
        <w:tab w:val="clear" w:pos="9072"/>
        <w:tab w:val="right" w:pos="9639"/>
      </w:tabs>
      <w:ind w:left="-142"/>
      <w:jc w:val="center"/>
    </w:pPr>
    <w:r>
      <w:t xml:space="preserve">Chemin du Grand </w:t>
    </w:r>
    <w:proofErr w:type="spellStart"/>
    <w:r>
      <w:t>Mazières</w:t>
    </w:r>
    <w:proofErr w:type="spellEnd"/>
    <w:r>
      <w:t xml:space="preserve"> – Val d’Auron – 18000 BOURGES Tél : 02 48 67 94 46</w:t>
    </w:r>
  </w:p>
  <w:p w:rsidR="001708F3" w:rsidRDefault="001708F3" w:rsidP="001708F3">
    <w:pPr>
      <w:pStyle w:val="Pieddepage"/>
      <w:jc w:val="center"/>
    </w:pPr>
    <w:r>
      <w:t xml:space="preserve">E-mail : </w:t>
    </w:r>
    <w:hyperlink r:id="rId1" w:history="1">
      <w:r w:rsidR="001152CD" w:rsidRPr="00E03516">
        <w:rPr>
          <w:rStyle w:val="Lienhypertexte"/>
        </w:rPr>
        <w:t>contact@aviron-bourges.org</w:t>
      </w:r>
    </w:hyperlink>
    <w:r w:rsidR="001152CD">
      <w:t xml:space="preserve"> </w:t>
    </w:r>
    <w:r>
      <w:t xml:space="preserve">- Site : </w:t>
    </w:r>
    <w:r w:rsidRPr="001708F3">
      <w:t>www.aviron-bourges.org</w:t>
    </w:r>
  </w:p>
  <w:p w:rsidR="001708F3" w:rsidRDefault="001708F3" w:rsidP="001708F3">
    <w:pPr>
      <w:pStyle w:val="Pieddepage"/>
      <w:jc w:val="center"/>
    </w:pPr>
    <w:r>
      <w:t>SIRET 381 015 890 00019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E5" w:rsidRDefault="005E45E5" w:rsidP="001708F3">
      <w:pPr>
        <w:spacing w:after="0" w:line="240" w:lineRule="auto"/>
      </w:pPr>
      <w:r>
        <w:separator/>
      </w:r>
    </w:p>
  </w:footnote>
  <w:footnote w:type="continuationSeparator" w:id="0">
    <w:p w:rsidR="005E45E5" w:rsidRDefault="005E45E5" w:rsidP="0017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F3" w:rsidRDefault="000B4B04" w:rsidP="000B4B04">
    <w:pPr>
      <w:pStyle w:val="En-tte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60"/>
    <w:rsid w:val="00064C80"/>
    <w:rsid w:val="000B1534"/>
    <w:rsid w:val="000B4B04"/>
    <w:rsid w:val="000D6375"/>
    <w:rsid w:val="00114C0A"/>
    <w:rsid w:val="001152CD"/>
    <w:rsid w:val="001708F3"/>
    <w:rsid w:val="001746D3"/>
    <w:rsid w:val="001C1582"/>
    <w:rsid w:val="001C5846"/>
    <w:rsid w:val="001C67AD"/>
    <w:rsid w:val="002069E2"/>
    <w:rsid w:val="00230EFB"/>
    <w:rsid w:val="00250DF7"/>
    <w:rsid w:val="00263765"/>
    <w:rsid w:val="00285550"/>
    <w:rsid w:val="00293DA1"/>
    <w:rsid w:val="002C7E06"/>
    <w:rsid w:val="002E14EA"/>
    <w:rsid w:val="00306FFC"/>
    <w:rsid w:val="00337933"/>
    <w:rsid w:val="00390CF0"/>
    <w:rsid w:val="003E3967"/>
    <w:rsid w:val="00453DD9"/>
    <w:rsid w:val="00454DA4"/>
    <w:rsid w:val="00464B77"/>
    <w:rsid w:val="00492E2A"/>
    <w:rsid w:val="004C2F0A"/>
    <w:rsid w:val="005A6676"/>
    <w:rsid w:val="005E34CE"/>
    <w:rsid w:val="005E45E5"/>
    <w:rsid w:val="00613B90"/>
    <w:rsid w:val="0061578D"/>
    <w:rsid w:val="00647BAD"/>
    <w:rsid w:val="00670077"/>
    <w:rsid w:val="00697811"/>
    <w:rsid w:val="006B3818"/>
    <w:rsid w:val="006D15F8"/>
    <w:rsid w:val="006D7F48"/>
    <w:rsid w:val="0073136D"/>
    <w:rsid w:val="00740FED"/>
    <w:rsid w:val="00771F6F"/>
    <w:rsid w:val="007A0F9D"/>
    <w:rsid w:val="007D1441"/>
    <w:rsid w:val="0084127B"/>
    <w:rsid w:val="008E4EEB"/>
    <w:rsid w:val="00911CB6"/>
    <w:rsid w:val="009266D0"/>
    <w:rsid w:val="00981D54"/>
    <w:rsid w:val="009E707A"/>
    <w:rsid w:val="009E7A99"/>
    <w:rsid w:val="00A0496F"/>
    <w:rsid w:val="00A72A1A"/>
    <w:rsid w:val="00AF1E2A"/>
    <w:rsid w:val="00B06EC0"/>
    <w:rsid w:val="00B166EA"/>
    <w:rsid w:val="00BC70A9"/>
    <w:rsid w:val="00BF393B"/>
    <w:rsid w:val="00C06460"/>
    <w:rsid w:val="00C273BC"/>
    <w:rsid w:val="00CC6F60"/>
    <w:rsid w:val="00D312A6"/>
    <w:rsid w:val="00DC03A1"/>
    <w:rsid w:val="00DF1C70"/>
    <w:rsid w:val="00E31FB2"/>
    <w:rsid w:val="00E43B38"/>
    <w:rsid w:val="00E5525D"/>
    <w:rsid w:val="00E66376"/>
    <w:rsid w:val="00E73387"/>
    <w:rsid w:val="00ED6DC0"/>
    <w:rsid w:val="00EE437A"/>
    <w:rsid w:val="00F44B89"/>
    <w:rsid w:val="00F66FAB"/>
    <w:rsid w:val="00FC6B2F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D15F"/>
  <w15:docId w15:val="{0E09C8F7-A699-4F68-AFC4-D2C67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7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08F3"/>
  </w:style>
  <w:style w:type="paragraph" w:styleId="Pieddepage">
    <w:name w:val="footer"/>
    <w:basedOn w:val="Normal"/>
    <w:link w:val="PieddepageCar"/>
    <w:uiPriority w:val="99"/>
    <w:semiHidden/>
    <w:unhideWhenUsed/>
    <w:rsid w:val="0017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08F3"/>
  </w:style>
  <w:style w:type="character" w:styleId="Lienhypertexte">
    <w:name w:val="Hyperlink"/>
    <w:basedOn w:val="Policepardfaut"/>
    <w:uiPriority w:val="99"/>
    <w:unhideWhenUsed/>
    <w:rsid w:val="001708F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6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E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faviron.fr/medias/downloads/cerfa-15699-01-1-questionnaire-de-sante-qs-sport_39851197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viron-bourg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&#233;\Documents\DONNEES_HERVE\mod&#232;les\Modele_courrier_ACBour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Modele_courrier_ACBourges.dotx</Template>
  <TotalTime>62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JOLLY Nicolas (QualNet)</cp:lastModifiedBy>
  <cp:revision>10</cp:revision>
  <cp:lastPrinted>2016-06-17T08:11:00Z</cp:lastPrinted>
  <dcterms:created xsi:type="dcterms:W3CDTF">2017-08-28T17:04:00Z</dcterms:created>
  <dcterms:modified xsi:type="dcterms:W3CDTF">2020-08-27T10:00:00Z</dcterms:modified>
</cp:coreProperties>
</file>